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7" w:rsidRDefault="000F541D" w:rsidP="000F541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F541D">
        <w:rPr>
          <w:rFonts w:ascii="Comic Sans MS" w:hAnsi="Comic Sans MS"/>
          <w:sz w:val="40"/>
          <w:szCs w:val="40"/>
          <w:u w:val="single"/>
        </w:rPr>
        <w:t>Mosque visit</w:t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_____________ my class are going to visit the Mosque.</w:t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leaving at 10</w:t>
      </w:r>
      <w:proofErr w:type="gramStart"/>
      <w:r>
        <w:rPr>
          <w:rFonts w:ascii="Comic Sans MS" w:hAnsi="Comic Sans MS"/>
          <w:sz w:val="32"/>
          <w:szCs w:val="32"/>
        </w:rPr>
        <w:t>;30am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Because we are leaving during break time we will have an early break at 10</w:t>
      </w:r>
      <w:proofErr w:type="gramStart"/>
      <w:r>
        <w:rPr>
          <w:rFonts w:ascii="Comic Sans MS" w:hAnsi="Comic Sans MS"/>
          <w:sz w:val="32"/>
          <w:szCs w:val="32"/>
        </w:rPr>
        <w:t>;10</w:t>
      </w:r>
      <w:proofErr w:type="gramEnd"/>
      <w:r>
        <w:rPr>
          <w:rFonts w:ascii="Comic Sans MS" w:hAnsi="Comic Sans MS"/>
          <w:sz w:val="32"/>
          <w:szCs w:val="32"/>
        </w:rPr>
        <w:t xml:space="preserve"> until 10;25.</w:t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After break, we will get our coats on and walk to the Mosque. The walk will take about 30 minutes.</w:t>
      </w:r>
    </w:p>
    <w:p w:rsidR="000F541D" w:rsidRDefault="000F541D" w:rsidP="000F541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2E4E978" wp14:editId="5C702F52">
            <wp:extent cx="1761620" cy="1331127"/>
            <wp:effectExtent l="0" t="0" r="0" b="2540"/>
            <wp:docPr id="1" name="Picture 1" descr="Image result for southsea jamia mo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sea jamia mosq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9426" r="12863" b="11468"/>
                    <a:stretch/>
                  </pic:blipFill>
                  <pic:spPr bwMode="auto">
                    <a:xfrm>
                      <a:off x="0" y="0"/>
                      <a:ext cx="1779221" cy="13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stay at the Mosque for 1 hour. </w:t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the Mosque, a member will show us around and we will be able to ask questions. </w:t>
      </w:r>
    </w:p>
    <w:p w:rsidR="000F541D" w:rsidRDefault="000F541D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some rules in the Mosque that we must f</w:t>
      </w:r>
      <w:r w:rsidR="002617B3">
        <w:rPr>
          <w:rFonts w:ascii="Comic Sans MS" w:hAnsi="Comic Sans MS"/>
          <w:sz w:val="32"/>
          <w:szCs w:val="32"/>
        </w:rPr>
        <w:t>ollow because it is respectful:</w:t>
      </w:r>
    </w:p>
    <w:p w:rsidR="000F541D" w:rsidRDefault="000F541D" w:rsidP="000F54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must take our shoes off before we enter the prayer hall. </w:t>
      </w:r>
    </w:p>
    <w:p w:rsidR="002617B3" w:rsidRDefault="002617B3" w:rsidP="000F54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teachers will wear scarves on their heads to cover their hair.</w:t>
      </w:r>
    </w:p>
    <w:p w:rsidR="002617B3" w:rsidRDefault="002617B3" w:rsidP="000F54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must respect the Mosque as a place of worship. </w:t>
      </w:r>
    </w:p>
    <w:p w:rsidR="002617B3" w:rsidRPr="002617B3" w:rsidRDefault="002617B3" w:rsidP="002617B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9BB214E" wp14:editId="0BA7232A">
            <wp:extent cx="1990781" cy="1209675"/>
            <wp:effectExtent l="0" t="0" r="9525" b="0"/>
            <wp:docPr id="3" name="Picture 3" descr="C:\Users\tdavis\AppData\Local\Microsoft\Windows\INetCache\Content.MSO\E8004A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avis\AppData\Local\Microsoft\Windows\INetCache\Content.MSO\E8004A2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65" cy="13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1D" w:rsidRDefault="007B085E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At 12:00, we will leave the Mosque and walk back to school.</w:t>
      </w:r>
    </w:p>
    <w:p w:rsidR="007B085E" w:rsidRDefault="007B085E" w:rsidP="000F54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get back to school at lunchtime.</w:t>
      </w:r>
    </w:p>
    <w:p w:rsidR="007B085E" w:rsidRDefault="007B085E" w:rsidP="007B085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then eat our lunch and rest of the day will be normal</w:t>
      </w:r>
      <w:r w:rsidRPr="007B085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52847C3" wp14:editId="64CAFAFB">
            <wp:extent cx="1200150" cy="793647"/>
            <wp:effectExtent l="0" t="0" r="0" b="6985"/>
            <wp:docPr id="2" name="Picture 2" descr="Image result for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63" cy="8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5E" w:rsidRPr="007B085E" w:rsidRDefault="007B085E" w:rsidP="007B085E">
      <w:pPr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So that we all stay safe and have a good time there are a few rules we can follow.</w:t>
      </w:r>
    </w:p>
    <w:p w:rsidR="007B085E" w:rsidRPr="007B085E" w:rsidRDefault="007B085E" w:rsidP="007B085E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Listen to our adults at all times.</w:t>
      </w:r>
    </w:p>
    <w:p w:rsidR="007B085E" w:rsidRPr="007B085E" w:rsidRDefault="007B085E" w:rsidP="007B085E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Stay near our adults at all times.</w:t>
      </w:r>
    </w:p>
    <w:p w:rsidR="007B085E" w:rsidRPr="007B085E" w:rsidRDefault="007B085E" w:rsidP="007B085E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Walk do not run.</w:t>
      </w:r>
    </w:p>
    <w:p w:rsidR="007B085E" w:rsidRPr="007B085E" w:rsidRDefault="007B085E" w:rsidP="007B085E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Talk do not shout.</w:t>
      </w:r>
    </w:p>
    <w:p w:rsidR="007B085E" w:rsidRPr="007B085E" w:rsidRDefault="007B085E" w:rsidP="007B085E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Follow all instructions immediately.</w:t>
      </w:r>
    </w:p>
    <w:p w:rsidR="007B085E" w:rsidRPr="007B085E" w:rsidRDefault="007B085E" w:rsidP="007B085E">
      <w:pPr>
        <w:ind w:left="720"/>
        <w:contextualSpacing/>
        <w:rPr>
          <w:rFonts w:ascii="Comic Sans MS" w:hAnsi="Comic Sans MS"/>
          <w:sz w:val="32"/>
          <w:szCs w:val="32"/>
        </w:rPr>
      </w:pPr>
    </w:p>
    <w:p w:rsidR="007B085E" w:rsidRPr="007B085E" w:rsidRDefault="007B085E" w:rsidP="007B085E">
      <w:pPr>
        <w:ind w:left="720"/>
        <w:contextualSpacing/>
        <w:jc w:val="center"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E0E7034" wp14:editId="0AF3819E">
            <wp:extent cx="685800" cy="68314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-up-clipart-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39" cy="7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5E" w:rsidRPr="007B085E" w:rsidRDefault="007B085E" w:rsidP="007B085E">
      <w:p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Everyone wants us to have a good time.</w:t>
      </w:r>
    </w:p>
    <w:p w:rsidR="007B085E" w:rsidRPr="007B085E" w:rsidRDefault="007B085E" w:rsidP="007B085E">
      <w:p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Everyone wants us to stay safe.</w:t>
      </w:r>
    </w:p>
    <w:p w:rsidR="007B085E" w:rsidRPr="007B085E" w:rsidRDefault="007B085E" w:rsidP="007B085E">
      <w:p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 xml:space="preserve">If we have any </w:t>
      </w:r>
      <w:r w:rsidRPr="007B085E">
        <w:rPr>
          <w:rFonts w:ascii="Comic Sans MS" w:hAnsi="Comic Sans MS"/>
          <w:b/>
          <w:sz w:val="32"/>
          <w:szCs w:val="32"/>
        </w:rPr>
        <w:t>worries</w:t>
      </w:r>
      <w:r w:rsidRPr="007B085E">
        <w:rPr>
          <w:rFonts w:ascii="Comic Sans MS" w:hAnsi="Comic Sans MS"/>
          <w:sz w:val="32"/>
          <w:szCs w:val="32"/>
        </w:rPr>
        <w:t>, we can tell our adults before we go.</w:t>
      </w:r>
    </w:p>
    <w:p w:rsidR="007B085E" w:rsidRPr="007B085E" w:rsidRDefault="007B085E" w:rsidP="007B085E">
      <w:p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They will help us with our worries.</w:t>
      </w:r>
    </w:p>
    <w:p w:rsidR="007B085E" w:rsidRPr="007B085E" w:rsidRDefault="007B085E" w:rsidP="007B085E">
      <w:p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If we follow the rules and talk about our worries.</w:t>
      </w:r>
    </w:p>
    <w:p w:rsidR="007B085E" w:rsidRPr="007B085E" w:rsidRDefault="007B085E" w:rsidP="007B085E">
      <w:pPr>
        <w:contextualSpacing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sz w:val="32"/>
          <w:szCs w:val="32"/>
        </w:rPr>
        <w:t>We will have a good time.</w:t>
      </w:r>
    </w:p>
    <w:p w:rsidR="007B085E" w:rsidRPr="007B085E" w:rsidRDefault="007B085E" w:rsidP="007B085E">
      <w:pPr>
        <w:ind w:left="720"/>
        <w:contextualSpacing/>
        <w:jc w:val="center"/>
        <w:rPr>
          <w:rFonts w:ascii="Comic Sans MS" w:hAnsi="Comic Sans MS"/>
          <w:sz w:val="32"/>
          <w:szCs w:val="32"/>
        </w:rPr>
      </w:pPr>
      <w:r w:rsidRPr="007B085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AC02E4A" wp14:editId="79BCA6F2">
            <wp:extent cx="2213610" cy="158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-up-emoji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87" cy="15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5E" w:rsidRPr="007B085E" w:rsidRDefault="007B085E" w:rsidP="007B085E">
      <w:pPr>
        <w:jc w:val="center"/>
        <w:rPr>
          <w:rFonts w:ascii="Comic Sans MS" w:hAnsi="Comic Sans MS"/>
          <w:sz w:val="32"/>
          <w:szCs w:val="32"/>
        </w:rPr>
      </w:pPr>
    </w:p>
    <w:p w:rsidR="000F541D" w:rsidRPr="000F541D" w:rsidRDefault="000F541D" w:rsidP="000F541D">
      <w:pPr>
        <w:rPr>
          <w:rFonts w:ascii="Comic Sans MS" w:hAnsi="Comic Sans MS"/>
          <w:sz w:val="32"/>
          <w:szCs w:val="32"/>
        </w:rPr>
      </w:pPr>
    </w:p>
    <w:sectPr w:rsidR="000F541D" w:rsidRPr="000F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EC"/>
    <w:multiLevelType w:val="hybridMultilevel"/>
    <w:tmpl w:val="48E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EAD"/>
    <w:multiLevelType w:val="hybridMultilevel"/>
    <w:tmpl w:val="E624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D"/>
    <w:rsid w:val="0005668A"/>
    <w:rsid w:val="000F541D"/>
    <w:rsid w:val="001A76C9"/>
    <w:rsid w:val="001C4FE8"/>
    <w:rsid w:val="001D33CF"/>
    <w:rsid w:val="002617B3"/>
    <w:rsid w:val="002704B8"/>
    <w:rsid w:val="002C6DB9"/>
    <w:rsid w:val="003B7C57"/>
    <w:rsid w:val="003D67E5"/>
    <w:rsid w:val="004C6C2B"/>
    <w:rsid w:val="004D32F9"/>
    <w:rsid w:val="004D4163"/>
    <w:rsid w:val="004E3397"/>
    <w:rsid w:val="004F3288"/>
    <w:rsid w:val="0058133C"/>
    <w:rsid w:val="00600C8E"/>
    <w:rsid w:val="006F4D60"/>
    <w:rsid w:val="007A7441"/>
    <w:rsid w:val="007B085E"/>
    <w:rsid w:val="007D2858"/>
    <w:rsid w:val="00844752"/>
    <w:rsid w:val="00881233"/>
    <w:rsid w:val="009751D7"/>
    <w:rsid w:val="00A84C4B"/>
    <w:rsid w:val="00BB6CB9"/>
    <w:rsid w:val="00BE21D7"/>
    <w:rsid w:val="00BE52EE"/>
    <w:rsid w:val="00C63D90"/>
    <w:rsid w:val="00C6670E"/>
    <w:rsid w:val="00D63F5E"/>
    <w:rsid w:val="00D731E1"/>
    <w:rsid w:val="00DA3B33"/>
    <w:rsid w:val="00F957F8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62B9"/>
  <w15:chartTrackingRefBased/>
  <w15:docId w15:val="{C5506173-3020-4C8F-AD23-CCAFED00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5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6" ma:contentTypeDescription="Create a new document." ma:contentTypeScope="" ma:versionID="0fdb7b91190eabf6ae384fe046cbbb38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5d0625632d907df71aa4a3a57b4a5512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6A63B-9F01-45A7-9807-44DE00DA3CC2}"/>
</file>

<file path=customXml/itemProps2.xml><?xml version="1.0" encoding="utf-8"?>
<ds:datastoreItem xmlns:ds="http://schemas.openxmlformats.org/officeDocument/2006/customXml" ds:itemID="{2113D821-D7CA-420E-9F4D-63C534495782}"/>
</file>

<file path=customXml/itemProps3.xml><?xml version="1.0" encoding="utf-8"?>
<ds:datastoreItem xmlns:ds="http://schemas.openxmlformats.org/officeDocument/2006/customXml" ds:itemID="{3CC5794F-F464-4529-9792-62B6898747B3}"/>
</file>

<file path=docProps/app.xml><?xml version="1.0" encoding="utf-8"?>
<Properties xmlns="http://schemas.openxmlformats.org/officeDocument/2006/extended-properties" xmlns:vt="http://schemas.openxmlformats.org/officeDocument/2006/docPropsVTypes">
  <Template>BF500048</Template>
  <TotalTime>38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2</cp:revision>
  <cp:lastPrinted>2019-10-11T12:49:00Z</cp:lastPrinted>
  <dcterms:created xsi:type="dcterms:W3CDTF">2019-10-11T12:11:00Z</dcterms:created>
  <dcterms:modified xsi:type="dcterms:W3CDTF">2019-10-17T07:26:00Z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